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2D3E" w14:textId="77777777" w:rsidR="006348DA" w:rsidRDefault="006348DA" w:rsidP="006348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77943D" wp14:editId="0CCC15BF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19050" b="19050"/>
                <wp:wrapNone/>
                <wp:docPr id="11664489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6B0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9AE2F" id="Rectangle 1" o:spid="_x0000_s1026" alt="&quot;&quot;" style="position:absolute;margin-left:0;margin-top:-36pt;width:612pt;height:11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" fillcolor="#f2f0ee [661]" strokecolor="#c6b00a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29"/>
        <w:gridCol w:w="8351"/>
      </w:tblGrid>
      <w:tr w:rsidR="006348DA" w:rsidRPr="001D6BBE" w14:paraId="69DE1183" w14:textId="77777777" w:rsidTr="00990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  <w:tcBorders>
              <w:bottom w:val="single" w:sz="24" w:space="0" w:color="C6B00A"/>
            </w:tcBorders>
          </w:tcPr>
          <w:p w14:paraId="6E5C66BB" w14:textId="220BA372" w:rsidR="006348DA" w:rsidRPr="001D6BBE" w:rsidRDefault="00000000" w:rsidP="008D50B1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667311A923E64F5685FE8ACACF355DB8"/>
                </w:placeholder>
                <w15:appearance w15:val="hidden"/>
              </w:sdtPr>
              <w:sdtContent>
                <w:r w:rsidR="007E30D7">
                  <w:t xml:space="preserve">Staff Advisory </w:t>
                </w:r>
                <w:r w:rsidR="00544E0D">
                  <w:t xml:space="preserve">council </w:t>
                </w:r>
                <w:r w:rsidR="007E30D7">
                  <w:t>june luncheon agenda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30A90130" w14:textId="77777777" w:rsidTr="00990814">
        <w:trPr>
          <w:trHeight w:val="720"/>
        </w:trPr>
        <w:tc>
          <w:tcPr>
            <w:tcW w:w="1703" w:type="dxa"/>
            <w:tcBorders>
              <w:top w:val="single" w:sz="24" w:space="0" w:color="C6B00A"/>
              <w:bottom w:val="single" w:sz="4" w:space="0" w:color="D8D3CC" w:themeColor="accent2" w:themeTint="99"/>
            </w:tcBorders>
          </w:tcPr>
          <w:p w14:paraId="0752B8EB" w14:textId="77777777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D4BB720E91824098BDD107FC4F04CE45"/>
                </w:placeholder>
                <w:showingPlcHdr/>
                <w15:appearance w15:val="hidden"/>
              </w:sdtPr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C6B00A"/>
              <w:bottom w:val="single" w:sz="4" w:space="0" w:color="D8D3CC" w:themeColor="accent2" w:themeTint="99"/>
            </w:tcBorders>
          </w:tcPr>
          <w:p w14:paraId="0B8CB92F" w14:textId="64F764F7" w:rsidR="006348DA" w:rsidRPr="001D6BBE" w:rsidRDefault="00000000" w:rsidP="006348DA">
            <w:pPr>
              <w:pStyle w:val="Details"/>
            </w:pPr>
            <w:sdt>
              <w:sdtPr>
                <w:id w:val="-1314706371"/>
                <w:placeholder>
                  <w:docPart w:val="EEB44E89F5634C5D8F08CC88F5026FB0"/>
                </w:placeholder>
                <w15:appearance w15:val="hidden"/>
              </w:sdtPr>
              <w:sdtContent>
                <w:proofErr w:type="spellStart"/>
                <w:r w:rsidR="007E30D7">
                  <w:t>Jorns</w:t>
                </w:r>
                <w:proofErr w:type="spellEnd"/>
                <w:r w:rsidR="007E30D7">
                  <w:t xml:space="preserve"> Hall, Nancy Randolph Davis Building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79382A41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5E9F625B" w14:textId="77777777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4E20C1B55B9A49269CF259F829F1E940"/>
                </w:placeholder>
                <w:showingPlcHdr/>
                <w15:appearance w15:val="hidden"/>
              </w:sdtPr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238D27AF" w14:textId="694D71AB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C1775E1D224743D582F99299F21F9AB1"/>
                </w:placeholder>
                <w15:appearance w15:val="hidden"/>
              </w:sdtPr>
              <w:sdtContent>
                <w:r w:rsidR="007E30D7">
                  <w:t>June 6, 2023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1739DD13" w14:textId="77777777" w:rsidTr="00990814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C6B00A"/>
            </w:tcBorders>
          </w:tcPr>
          <w:p w14:paraId="7AB9FCF7" w14:textId="77777777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69784503128F46A49146265CEB4BF66E"/>
                </w:placeholder>
                <w:showingPlcHdr/>
                <w15:appearance w15:val="hidden"/>
              </w:sdtPr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C6B00A"/>
            </w:tcBorders>
          </w:tcPr>
          <w:p w14:paraId="4C2A8B96" w14:textId="76DE04BF" w:rsidR="006348DA" w:rsidRPr="001D6BBE" w:rsidRDefault="00000000" w:rsidP="006348DA">
            <w:pPr>
              <w:pStyle w:val="Details"/>
            </w:pPr>
            <w:sdt>
              <w:sdtPr>
                <w:id w:val="-600021746"/>
                <w:placeholder>
                  <w:docPart w:val="DFA81B2737D84AAA8099C7DD2DF985B0"/>
                </w:placeholder>
                <w15:appearance w15:val="hidden"/>
              </w:sdtPr>
              <w:sdtContent>
                <w:r w:rsidR="007E30D7">
                  <w:t>11:00 AM</w:t>
                </w:r>
              </w:sdtContent>
            </w:sdt>
            <w:r w:rsidR="006348DA">
              <w:t xml:space="preserve"> </w:t>
            </w:r>
            <w:r w:rsidR="00544E0D">
              <w:t>to 1:00 PM</w:t>
            </w:r>
          </w:p>
        </w:tc>
      </w:tr>
    </w:tbl>
    <w:p w14:paraId="21E2E4BE" w14:textId="77777777" w:rsidR="0086196D" w:rsidRPr="006348DA" w:rsidRDefault="00000000" w:rsidP="006348DA">
      <w:pPr>
        <w:pStyle w:val="Heading1"/>
      </w:pPr>
      <w:sdt>
        <w:sdtPr>
          <w:id w:val="-1645041655"/>
          <w:placeholder>
            <w:docPart w:val="CE0CA110D4D046D3962387FB61EA6F05"/>
          </w:placeholder>
          <w:showingPlcHdr/>
          <w15:appearance w15:val="hidden"/>
        </w:sdtPr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186E0167" w14:textId="4763FA80" w:rsidR="0086196D" w:rsidRDefault="00000000">
      <w:pPr>
        <w:pStyle w:val="Heading2"/>
      </w:pPr>
      <w:sdt>
        <w:sdtPr>
          <w:id w:val="650634384"/>
          <w:placeholder>
            <w:docPart w:val="54DEF7AF542B401BA252E2D36584AE7C"/>
          </w:placeholder>
          <w15:appearance w15:val="hidden"/>
        </w:sdtPr>
        <w:sdtContent>
          <w:r w:rsidR="007E30D7">
            <w:t>recognitions</w:t>
          </w:r>
        </w:sdtContent>
      </w:sdt>
      <w:r w:rsidR="006348DA">
        <w:t xml:space="preserve"> </w:t>
      </w:r>
    </w:p>
    <w:p w14:paraId="4F387E9F" w14:textId="7BDC1DE2" w:rsidR="0086196D" w:rsidRDefault="00000000" w:rsidP="00F85405">
      <w:pPr>
        <w:pStyle w:val="Heading3"/>
      </w:pPr>
      <w:sdt>
        <w:sdtPr>
          <w:id w:val="430861581"/>
          <w:placeholder>
            <w:docPart w:val="7E04FA3BB7364A2BA4C51EC8CF454F40"/>
          </w:placeholder>
          <w15:appearance w15:val="hidden"/>
        </w:sdtPr>
        <w:sdtContent>
          <w:r w:rsidR="00234E6E">
            <w:t>Welcome</w:t>
          </w:r>
        </w:sdtContent>
      </w:sdt>
      <w:r w:rsidR="00F85405">
        <w:t xml:space="preserve"> </w:t>
      </w:r>
      <w:proofErr w:type="gramStart"/>
      <w:r w:rsidR="00F73866">
        <w:t>Presentation</w:t>
      </w:r>
      <w:proofErr w:type="gramEnd"/>
    </w:p>
    <w:p w14:paraId="2D3ADF92" w14:textId="407615D5" w:rsidR="007E30D7" w:rsidRDefault="00234E6E" w:rsidP="007E30D7">
      <w:pPr>
        <w:pStyle w:val="Heading3"/>
      </w:pPr>
      <w:r>
        <w:t>Introduce New Faces</w:t>
      </w:r>
      <w:r w:rsidR="00F73866">
        <w:t xml:space="preserve"> </w:t>
      </w:r>
    </w:p>
    <w:p w14:paraId="2FBB9BAA" w14:textId="2DF8A31B" w:rsidR="007E30D7" w:rsidRDefault="00234E6E" w:rsidP="007E30D7">
      <w:pPr>
        <w:pStyle w:val="Heading3"/>
      </w:pPr>
      <w:r>
        <w:t>Committee Chairs</w:t>
      </w:r>
    </w:p>
    <w:p w14:paraId="16269DBF" w14:textId="6A0BD668" w:rsidR="00234E6E" w:rsidRDefault="00234E6E" w:rsidP="00234E6E">
      <w:pPr>
        <w:pStyle w:val="Heading3"/>
      </w:pPr>
      <w:r>
        <w:t>Officers</w:t>
      </w:r>
    </w:p>
    <w:p w14:paraId="455E6810" w14:textId="5B25DB82" w:rsidR="0086196D" w:rsidRDefault="00234E6E" w:rsidP="00234E6E">
      <w:pPr>
        <w:pStyle w:val="Heading3"/>
      </w:pPr>
      <w:r>
        <w:t>Additional Commendations</w:t>
      </w:r>
    </w:p>
    <w:p w14:paraId="51CB0088" w14:textId="77777777" w:rsidR="0086196D" w:rsidRDefault="00000000">
      <w:pPr>
        <w:pStyle w:val="Heading2"/>
      </w:pPr>
      <w:sdt>
        <w:sdtPr>
          <w:id w:val="-2145180343"/>
          <w:placeholder>
            <w:docPart w:val="7F7530136E094953A5111EDFCB5EE7EA"/>
          </w:placeholder>
          <w:showingPlcHdr/>
          <w15:appearance w15:val="hidden"/>
        </w:sdtPr>
        <w:sdtContent>
          <w:r w:rsidR="006348DA" w:rsidRPr="006348DA">
            <w:t>New business</w:t>
          </w:r>
        </w:sdtContent>
      </w:sdt>
      <w:r w:rsidR="006348DA">
        <w:t xml:space="preserve"> </w:t>
      </w:r>
    </w:p>
    <w:p w14:paraId="73E04F9F" w14:textId="12796FB9" w:rsidR="0086196D" w:rsidRDefault="007E30D7" w:rsidP="00F85405">
      <w:pPr>
        <w:pStyle w:val="Heading3"/>
      </w:pPr>
      <w:r>
        <w:t>Seat New</w:t>
      </w:r>
      <w:r w:rsidR="00234E6E">
        <w:t>ly Elected and Returning</w:t>
      </w:r>
      <w:r>
        <w:t xml:space="preserve"> Members</w:t>
      </w:r>
      <w:r w:rsidR="00F85405">
        <w:t xml:space="preserve"> </w:t>
      </w:r>
    </w:p>
    <w:p w14:paraId="7F5B8E61" w14:textId="49A58BB9" w:rsidR="0086196D" w:rsidRDefault="00000000" w:rsidP="00F85405">
      <w:pPr>
        <w:pStyle w:val="Heading3"/>
      </w:pPr>
      <w:sdt>
        <w:sdtPr>
          <w:id w:val="103235741"/>
          <w:placeholder>
            <w:docPart w:val="D2B56DFCD5C949DC8CDDA3F2C4C42E49"/>
          </w:placeholder>
          <w15:appearance w15:val="hidden"/>
        </w:sdtPr>
        <w:sdtContent>
          <w:r w:rsidR="007E30D7">
            <w:t>Appoint New Members</w:t>
          </w:r>
        </w:sdtContent>
      </w:sdt>
      <w:r w:rsidR="00F85405">
        <w:t xml:space="preserve"> </w:t>
      </w:r>
    </w:p>
    <w:p w14:paraId="767216BF" w14:textId="30A2F5D7" w:rsidR="0086196D" w:rsidRDefault="00544E0D">
      <w:pPr>
        <w:pStyle w:val="Heading2"/>
      </w:pPr>
      <w:r>
        <w:t xml:space="preserve">Officer </w:t>
      </w:r>
      <w:sdt>
        <w:sdtPr>
          <w:id w:val="1367788906"/>
          <w:placeholder>
            <w:docPart w:val="49A9BFA94DE144C084C8FDB4FC4D9990"/>
          </w:placeholder>
          <w15:appearance w15:val="hidden"/>
        </w:sdtPr>
        <w:sdtContent>
          <w:r>
            <w:t>Elections</w:t>
          </w:r>
        </w:sdtContent>
      </w:sdt>
      <w:r w:rsidR="006348DA">
        <w:t xml:space="preserve"> </w:t>
      </w:r>
      <w:r>
        <w:t>for 2023-2024</w:t>
      </w:r>
    </w:p>
    <w:p w14:paraId="60FBCFC6" w14:textId="28395FD6" w:rsidR="00544E0D" w:rsidRDefault="00F73866" w:rsidP="00F85405">
      <w:pPr>
        <w:pStyle w:val="Heading3"/>
      </w:pPr>
      <w:r>
        <w:t>Chair</w:t>
      </w:r>
    </w:p>
    <w:p w14:paraId="47EBCEDA" w14:textId="62817568" w:rsidR="00544E0D" w:rsidRDefault="00F73866" w:rsidP="00F85405">
      <w:pPr>
        <w:pStyle w:val="Heading3"/>
      </w:pPr>
      <w:r>
        <w:t>Vice-Chair</w:t>
      </w:r>
    </w:p>
    <w:p w14:paraId="7BA4B00E" w14:textId="5799F8AD" w:rsidR="00544E0D" w:rsidRDefault="00F73866" w:rsidP="00F85405">
      <w:pPr>
        <w:pStyle w:val="Heading3"/>
      </w:pPr>
      <w:r>
        <w:t>Treasurer</w:t>
      </w:r>
    </w:p>
    <w:p w14:paraId="11DF92CD" w14:textId="221D2FD5" w:rsidR="0086196D" w:rsidRDefault="00F73866" w:rsidP="00F85405">
      <w:pPr>
        <w:pStyle w:val="Heading3"/>
      </w:pPr>
      <w:r>
        <w:t>Secretary</w:t>
      </w:r>
      <w:r w:rsidR="00F85405">
        <w:t xml:space="preserve"> </w:t>
      </w:r>
    </w:p>
    <w:p w14:paraId="490F8E3A" w14:textId="77777777" w:rsidR="0086196D" w:rsidRDefault="00000000">
      <w:pPr>
        <w:pStyle w:val="Heading2"/>
      </w:pPr>
      <w:sdt>
        <w:sdtPr>
          <w:id w:val="-1657148359"/>
          <w:placeholder>
            <w:docPart w:val="76FFE5C205FD4A8FA7E6520E9E7765B9"/>
          </w:placeholder>
          <w:showingPlcHdr/>
          <w15:appearance w15:val="hidden"/>
        </w:sdtPr>
        <w:sdtContent>
          <w:r w:rsidR="006348DA" w:rsidRPr="006348DA">
            <w:t>Conclusion</w:t>
          </w:r>
        </w:sdtContent>
      </w:sdt>
      <w:r w:rsidR="006348DA">
        <w:t xml:space="preserve"> </w:t>
      </w:r>
    </w:p>
    <w:p w14:paraId="38F9244D" w14:textId="01697656" w:rsidR="007E30D7" w:rsidRDefault="007E30D7" w:rsidP="00F85405">
      <w:pPr>
        <w:pStyle w:val="Heading3"/>
      </w:pPr>
      <w:r>
        <w:t>Departing Words</w:t>
      </w:r>
      <w:r w:rsidR="00F73866">
        <w:t>-Honorable Discharge of Duties</w:t>
      </w:r>
    </w:p>
    <w:p w14:paraId="74D0130B" w14:textId="10A4092C" w:rsidR="004B10B4" w:rsidRPr="004B10B4" w:rsidRDefault="007E30D7" w:rsidP="00F85405">
      <w:pPr>
        <w:pStyle w:val="Heading3"/>
      </w:pPr>
      <w:r>
        <w:t>Centerpieces</w:t>
      </w:r>
      <w:r w:rsidR="00F85405" w:rsidRPr="00F85405">
        <w:t xml:space="preserve"> </w:t>
      </w:r>
    </w:p>
    <w:sectPr w:rsidR="004B10B4" w:rsidRPr="004B10B4" w:rsidSect="006348DA"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4007" w14:textId="77777777" w:rsidR="00C0036C" w:rsidRDefault="00C0036C">
      <w:pPr>
        <w:spacing w:after="0" w:line="240" w:lineRule="auto"/>
      </w:pPr>
      <w:r>
        <w:separator/>
      </w:r>
    </w:p>
  </w:endnote>
  <w:endnote w:type="continuationSeparator" w:id="0">
    <w:p w14:paraId="2176D60F" w14:textId="77777777" w:rsidR="00C0036C" w:rsidRDefault="00C0036C">
      <w:pPr>
        <w:spacing w:after="0" w:line="240" w:lineRule="auto"/>
      </w:pPr>
      <w:r>
        <w:continuationSeparator/>
      </w:r>
    </w:p>
  </w:endnote>
  <w:endnote w:type="continuationNotice" w:id="1">
    <w:p w14:paraId="541582EC" w14:textId="77777777" w:rsidR="00C0036C" w:rsidRDefault="00C00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02F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AE9" w14:textId="77777777" w:rsidR="00C0036C" w:rsidRDefault="00C0036C">
      <w:pPr>
        <w:spacing w:after="0" w:line="240" w:lineRule="auto"/>
      </w:pPr>
      <w:r>
        <w:separator/>
      </w:r>
    </w:p>
  </w:footnote>
  <w:footnote w:type="continuationSeparator" w:id="0">
    <w:p w14:paraId="13C93B57" w14:textId="77777777" w:rsidR="00C0036C" w:rsidRDefault="00C0036C">
      <w:pPr>
        <w:spacing w:after="0" w:line="240" w:lineRule="auto"/>
      </w:pPr>
      <w:r>
        <w:continuationSeparator/>
      </w:r>
    </w:p>
  </w:footnote>
  <w:footnote w:type="continuationNotice" w:id="1">
    <w:p w14:paraId="64E90915" w14:textId="77777777" w:rsidR="00C0036C" w:rsidRDefault="00C00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D7"/>
    <w:rsid w:val="00031E05"/>
    <w:rsid w:val="000A088B"/>
    <w:rsid w:val="00181401"/>
    <w:rsid w:val="001961CB"/>
    <w:rsid w:val="001D6BBE"/>
    <w:rsid w:val="001F123C"/>
    <w:rsid w:val="001F3463"/>
    <w:rsid w:val="002226E5"/>
    <w:rsid w:val="00234E6E"/>
    <w:rsid w:val="00276F0D"/>
    <w:rsid w:val="002C077D"/>
    <w:rsid w:val="002C2D0C"/>
    <w:rsid w:val="002F4F96"/>
    <w:rsid w:val="00453E9B"/>
    <w:rsid w:val="004A1060"/>
    <w:rsid w:val="004B10B4"/>
    <w:rsid w:val="004C3D40"/>
    <w:rsid w:val="004C7AF6"/>
    <w:rsid w:val="00502510"/>
    <w:rsid w:val="0051266D"/>
    <w:rsid w:val="00540C4E"/>
    <w:rsid w:val="00544E0D"/>
    <w:rsid w:val="00576254"/>
    <w:rsid w:val="005B4FA4"/>
    <w:rsid w:val="006348DA"/>
    <w:rsid w:val="00684C96"/>
    <w:rsid w:val="00700BFF"/>
    <w:rsid w:val="00711FD3"/>
    <w:rsid w:val="00742636"/>
    <w:rsid w:val="007616B1"/>
    <w:rsid w:val="00766CB4"/>
    <w:rsid w:val="00792FD6"/>
    <w:rsid w:val="007A0128"/>
    <w:rsid w:val="007B6A06"/>
    <w:rsid w:val="007D5D1F"/>
    <w:rsid w:val="007E30D7"/>
    <w:rsid w:val="007F5E55"/>
    <w:rsid w:val="0086196D"/>
    <w:rsid w:val="00925F69"/>
    <w:rsid w:val="00990814"/>
    <w:rsid w:val="009D1B57"/>
    <w:rsid w:val="00A07A1E"/>
    <w:rsid w:val="00A128C7"/>
    <w:rsid w:val="00A33F6C"/>
    <w:rsid w:val="00AD4DF1"/>
    <w:rsid w:val="00B35678"/>
    <w:rsid w:val="00C0036C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EE4E89"/>
    <w:rsid w:val="00F14E3F"/>
    <w:rsid w:val="00F73866"/>
    <w:rsid w:val="00F8540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17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tew\AppData\Roaming\Microsoft\Templates\Classic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311A923E64F5685FE8ACACF35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4D6A-8685-42AF-AB81-48D4714B5D18}"/>
      </w:docPartPr>
      <w:docPartBody>
        <w:p w:rsidR="004A7742" w:rsidRDefault="00000000">
          <w:pPr>
            <w:pStyle w:val="667311A923E64F5685FE8ACACF355DB8"/>
          </w:pPr>
          <w:r w:rsidRPr="006348DA">
            <w:t>MEETING AGENDA</w:t>
          </w:r>
        </w:p>
      </w:docPartBody>
    </w:docPart>
    <w:docPart>
      <w:docPartPr>
        <w:name w:val="D4BB720E91824098BDD107FC4F04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1DB8-16C0-4EEF-A2A4-EA781E8F8AAA}"/>
      </w:docPartPr>
      <w:docPartBody>
        <w:p w:rsidR="004A7742" w:rsidRDefault="00000000">
          <w:pPr>
            <w:pStyle w:val="D4BB720E91824098BDD107FC4F04CE45"/>
          </w:pPr>
          <w:r w:rsidRPr="006348DA">
            <w:t>Location:</w:t>
          </w:r>
        </w:p>
      </w:docPartBody>
    </w:docPart>
    <w:docPart>
      <w:docPartPr>
        <w:name w:val="EEB44E89F5634C5D8F08CC88F502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84DA-B6D8-4804-A42A-58E338F5685C}"/>
      </w:docPartPr>
      <w:docPartBody>
        <w:p w:rsidR="004A7742" w:rsidRDefault="00000000">
          <w:pPr>
            <w:pStyle w:val="EEB44E89F5634C5D8F08CC88F5026FB0"/>
          </w:pPr>
          <w:r w:rsidRPr="006348DA">
            <w:t>Room 914 B</w:t>
          </w:r>
        </w:p>
      </w:docPartBody>
    </w:docPart>
    <w:docPart>
      <w:docPartPr>
        <w:name w:val="4E20C1B55B9A49269CF259F829F1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528B-7958-4158-B857-419359E7B3BB}"/>
      </w:docPartPr>
      <w:docPartBody>
        <w:p w:rsidR="004A7742" w:rsidRDefault="00000000">
          <w:pPr>
            <w:pStyle w:val="4E20C1B55B9A49269CF259F829F1E940"/>
          </w:pPr>
          <w:r w:rsidRPr="006348DA">
            <w:t>Date:</w:t>
          </w:r>
        </w:p>
      </w:docPartBody>
    </w:docPart>
    <w:docPart>
      <w:docPartPr>
        <w:name w:val="C1775E1D224743D582F99299F21F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5B1F-A6F2-4A76-B6E3-4BAA77FF0E75}"/>
      </w:docPartPr>
      <w:docPartBody>
        <w:p w:rsidR="004A7742" w:rsidRDefault="00000000">
          <w:pPr>
            <w:pStyle w:val="C1775E1D224743D582F99299F21F9AB1"/>
          </w:pPr>
          <w:r w:rsidRPr="006348DA">
            <w:t>January 9, 20</w:t>
          </w:r>
          <w:r>
            <w:t>XX</w:t>
          </w:r>
        </w:p>
      </w:docPartBody>
    </w:docPart>
    <w:docPart>
      <w:docPartPr>
        <w:name w:val="69784503128F46A49146265CEB4B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4CCB-7A08-416E-A1BB-EC680CE5868E}"/>
      </w:docPartPr>
      <w:docPartBody>
        <w:p w:rsidR="004A7742" w:rsidRDefault="00000000">
          <w:pPr>
            <w:pStyle w:val="69784503128F46A49146265CEB4BF66E"/>
          </w:pPr>
          <w:r w:rsidRPr="006348DA">
            <w:t>Time:</w:t>
          </w:r>
          <w:r>
            <w:t xml:space="preserve"> </w:t>
          </w:r>
        </w:p>
      </w:docPartBody>
    </w:docPart>
    <w:docPart>
      <w:docPartPr>
        <w:name w:val="DFA81B2737D84AAA8099C7DD2DF9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AEA6-061F-4361-A9EB-0F4AB385C4A6}"/>
      </w:docPartPr>
      <w:docPartBody>
        <w:p w:rsidR="004A7742" w:rsidRDefault="00000000">
          <w:pPr>
            <w:pStyle w:val="DFA81B2737D84AAA8099C7DD2DF985B0"/>
          </w:pPr>
          <w:r w:rsidRPr="006348DA">
            <w:t>2:15 PM</w:t>
          </w:r>
        </w:p>
      </w:docPartBody>
    </w:docPart>
    <w:docPart>
      <w:docPartPr>
        <w:name w:val="CE0CA110D4D046D3962387FB61EA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61ED-A295-4224-9DF3-CD029E935D40}"/>
      </w:docPartPr>
      <w:docPartBody>
        <w:p w:rsidR="004A7742" w:rsidRDefault="00000000">
          <w:pPr>
            <w:pStyle w:val="CE0CA110D4D046D3962387FB61EA6F05"/>
          </w:pPr>
          <w:r w:rsidRPr="006348DA">
            <w:t>Agenda details</w:t>
          </w:r>
        </w:p>
      </w:docPartBody>
    </w:docPart>
    <w:docPart>
      <w:docPartPr>
        <w:name w:val="54DEF7AF542B401BA252E2D36584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1204-CB1C-483C-8930-10F5A0A45EFD}"/>
      </w:docPartPr>
      <w:docPartBody>
        <w:p w:rsidR="004A7742" w:rsidRDefault="00000000">
          <w:pPr>
            <w:pStyle w:val="54DEF7AF542B401BA252E2D36584AE7C"/>
          </w:pPr>
          <w:r w:rsidRPr="006348DA">
            <w:t>Introductions</w:t>
          </w:r>
        </w:p>
      </w:docPartBody>
    </w:docPart>
    <w:docPart>
      <w:docPartPr>
        <w:name w:val="7E04FA3BB7364A2BA4C51EC8CF45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ECB9-B48B-4A5A-B1B1-151D1D7BA810}"/>
      </w:docPartPr>
      <w:docPartBody>
        <w:p w:rsidR="004A7742" w:rsidRDefault="00000000">
          <w:pPr>
            <w:pStyle w:val="7E04FA3BB7364A2BA4C51EC8CF454F40"/>
          </w:pPr>
          <w:r w:rsidRPr="00F85405">
            <w:t>Sarah will read the minutes from last month’s meeting</w:t>
          </w:r>
        </w:p>
      </w:docPartBody>
    </w:docPart>
    <w:docPart>
      <w:docPartPr>
        <w:name w:val="7F7530136E094953A5111EDFCB5E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3E37-D1DC-4502-A61F-C182BA1024BC}"/>
      </w:docPartPr>
      <w:docPartBody>
        <w:p w:rsidR="004A7742" w:rsidRDefault="00000000">
          <w:pPr>
            <w:pStyle w:val="7F7530136E094953A5111EDFCB5EE7EA"/>
          </w:pPr>
          <w:r w:rsidRPr="006348DA">
            <w:t>New business</w:t>
          </w:r>
        </w:p>
      </w:docPartBody>
    </w:docPart>
    <w:docPart>
      <w:docPartPr>
        <w:name w:val="D2B56DFCD5C949DC8CDDA3F2C4C4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30D4-9EC0-4FF5-B80D-936EB4A8DF0C}"/>
      </w:docPartPr>
      <w:docPartBody>
        <w:p w:rsidR="004A7742" w:rsidRDefault="00000000">
          <w:pPr>
            <w:pStyle w:val="D2B56DFCD5C949DC8CDDA3F2C4C42E49"/>
          </w:pPr>
          <w:r w:rsidRPr="00F85405">
            <w:t>Holiday bonuses</w:t>
          </w:r>
        </w:p>
      </w:docPartBody>
    </w:docPart>
    <w:docPart>
      <w:docPartPr>
        <w:name w:val="49A9BFA94DE144C084C8FDB4FC4D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4782-58A7-4EBD-BDA2-1B16BA1F58FC}"/>
      </w:docPartPr>
      <w:docPartBody>
        <w:p w:rsidR="004A7742" w:rsidRDefault="00000000">
          <w:pPr>
            <w:pStyle w:val="49A9BFA94DE144C084C8FDB4FC4D9990"/>
          </w:pPr>
          <w:r w:rsidRPr="006348DA">
            <w:t>Old business</w:t>
          </w:r>
        </w:p>
      </w:docPartBody>
    </w:docPart>
    <w:docPart>
      <w:docPartPr>
        <w:name w:val="76FFE5C205FD4A8FA7E6520E9E77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6430-6042-4B67-8EDF-80BD6EEFDBA0}"/>
      </w:docPartPr>
      <w:docPartBody>
        <w:p w:rsidR="004A7742" w:rsidRDefault="00000000">
          <w:pPr>
            <w:pStyle w:val="76FFE5C205FD4A8FA7E6520E9E7765B9"/>
          </w:pPr>
          <w:r w:rsidRPr="006348DA">
            <w:t>Conclusion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5F"/>
    <w:rsid w:val="004A7742"/>
    <w:rsid w:val="004B0B45"/>
    <w:rsid w:val="00C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311A923E64F5685FE8ACACF355DB8">
    <w:name w:val="667311A923E64F5685FE8ACACF355DB8"/>
  </w:style>
  <w:style w:type="paragraph" w:customStyle="1" w:styleId="D4BB720E91824098BDD107FC4F04CE45">
    <w:name w:val="D4BB720E91824098BDD107FC4F04CE45"/>
  </w:style>
  <w:style w:type="paragraph" w:customStyle="1" w:styleId="EEB44E89F5634C5D8F08CC88F5026FB0">
    <w:name w:val="EEB44E89F5634C5D8F08CC88F5026FB0"/>
  </w:style>
  <w:style w:type="paragraph" w:customStyle="1" w:styleId="4E20C1B55B9A49269CF259F829F1E940">
    <w:name w:val="4E20C1B55B9A49269CF259F829F1E940"/>
  </w:style>
  <w:style w:type="paragraph" w:customStyle="1" w:styleId="C1775E1D224743D582F99299F21F9AB1">
    <w:name w:val="C1775E1D224743D582F99299F21F9AB1"/>
  </w:style>
  <w:style w:type="paragraph" w:customStyle="1" w:styleId="69784503128F46A49146265CEB4BF66E">
    <w:name w:val="69784503128F46A49146265CEB4BF66E"/>
  </w:style>
  <w:style w:type="paragraph" w:customStyle="1" w:styleId="DFA81B2737D84AAA8099C7DD2DF985B0">
    <w:name w:val="DFA81B2737D84AAA8099C7DD2DF985B0"/>
  </w:style>
  <w:style w:type="paragraph" w:customStyle="1" w:styleId="CE0CA110D4D046D3962387FB61EA6F05">
    <w:name w:val="CE0CA110D4D046D3962387FB61EA6F05"/>
  </w:style>
  <w:style w:type="paragraph" w:customStyle="1" w:styleId="54DEF7AF542B401BA252E2D36584AE7C">
    <w:name w:val="54DEF7AF542B401BA252E2D36584AE7C"/>
  </w:style>
  <w:style w:type="paragraph" w:customStyle="1" w:styleId="7E04FA3BB7364A2BA4C51EC8CF454F40">
    <w:name w:val="7E04FA3BB7364A2BA4C51EC8CF454F40"/>
  </w:style>
  <w:style w:type="paragraph" w:customStyle="1" w:styleId="7F7530136E094953A5111EDFCB5EE7EA">
    <w:name w:val="7F7530136E094953A5111EDFCB5EE7EA"/>
  </w:style>
  <w:style w:type="paragraph" w:customStyle="1" w:styleId="D2B56DFCD5C949DC8CDDA3F2C4C42E49">
    <w:name w:val="D2B56DFCD5C949DC8CDDA3F2C4C42E49"/>
  </w:style>
  <w:style w:type="paragraph" w:customStyle="1" w:styleId="49A9BFA94DE144C084C8FDB4FC4D9990">
    <w:name w:val="49A9BFA94DE144C084C8FDB4FC4D9990"/>
  </w:style>
  <w:style w:type="paragraph" w:customStyle="1" w:styleId="76FFE5C205FD4A8FA7E6520E9E7765B9">
    <w:name w:val="76FFE5C205FD4A8FA7E6520E9E77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1A7C4-90F3-49AB-8EA2-ECE1E2F93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4E3FE-51BE-4A8C-BE9B-5B4BC4B3D4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997B9BA-7353-4667-B610-6D49901E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meeting agenda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2023-06-05T17:27:00Z</dcterms:created>
  <dcterms:modified xsi:type="dcterms:W3CDTF">2023-06-05T17:29:00Z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